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附件</w:t>
      </w:r>
    </w:p>
    <w:p>
      <w:pPr>
        <w:pStyle w:val="2"/>
        <w:spacing w:line="520" w:lineRule="exact"/>
        <w:ind w:right="140" w:firstLine="361" w:firstLineChars="10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sz w:val="36"/>
          <w:szCs w:val="36"/>
        </w:rPr>
        <w:t>年浙江省大学生科技创新活动计划（新苗人才计划）拟推荐项目汇总表</w:t>
      </w:r>
    </w:p>
    <w:tbl>
      <w:tblPr>
        <w:tblStyle w:val="5"/>
        <w:tblW w:w="14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760"/>
        <w:gridCol w:w="3868"/>
        <w:gridCol w:w="1724"/>
        <w:gridCol w:w="1485"/>
        <w:gridCol w:w="139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37" w:type="dxa"/>
            <w:vAlign w:val="center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60" w:type="dxa"/>
            <w:vAlign w:val="center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项目类别</w:t>
            </w:r>
          </w:p>
        </w:tc>
        <w:tc>
          <w:tcPr>
            <w:tcW w:w="3868" w:type="dxa"/>
            <w:vAlign w:val="center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  目  名  称</w:t>
            </w:r>
          </w:p>
        </w:tc>
        <w:tc>
          <w:tcPr>
            <w:tcW w:w="1724" w:type="dxa"/>
            <w:vAlign w:val="center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1395" w:type="dxa"/>
            <w:vAlign w:val="center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837" w:type="dxa"/>
            <w:vAlign w:val="center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760" w:type="dxa"/>
            <w:vAlign w:val="center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大学生科技创新项目</w:t>
            </w:r>
          </w:p>
        </w:tc>
        <w:tc>
          <w:tcPr>
            <w:tcW w:w="3868" w:type="dxa"/>
            <w:vAlign w:val="center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多功能助行椅的设计与研究</w:t>
            </w:r>
          </w:p>
        </w:tc>
        <w:tc>
          <w:tcPr>
            <w:tcW w:w="1724" w:type="dxa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姚晟琪</w:t>
            </w:r>
          </w:p>
        </w:tc>
        <w:tc>
          <w:tcPr>
            <w:tcW w:w="1485" w:type="dxa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兰叶深</w:t>
            </w:r>
          </w:p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徐建亮</w:t>
            </w:r>
          </w:p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徐文俊</w:t>
            </w:r>
          </w:p>
        </w:tc>
        <w:tc>
          <w:tcPr>
            <w:tcW w:w="1395" w:type="dxa"/>
            <w:vAlign w:val="center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讲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师</w:t>
            </w:r>
          </w:p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讲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师</w:t>
            </w:r>
          </w:p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副教授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机电工程学院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37" w:type="dxa"/>
            <w:vAlign w:val="center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760" w:type="dxa"/>
            <w:vAlign w:val="center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大学生科技创新项目</w:t>
            </w:r>
          </w:p>
        </w:tc>
        <w:tc>
          <w:tcPr>
            <w:tcW w:w="3868" w:type="dxa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光伏组件积尘智能监测系统的研究</w:t>
            </w:r>
          </w:p>
        </w:tc>
        <w:tc>
          <w:tcPr>
            <w:tcW w:w="1724" w:type="dxa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柳</w:t>
            </w:r>
            <w:r>
              <w:rPr>
                <w:rFonts w:ascii="仿宋_GB2312" w:eastAsia="仿宋_GB2312"/>
                <w:sz w:val="28"/>
                <w:szCs w:val="28"/>
              </w:rPr>
              <w:t>一鸣</w:t>
            </w:r>
          </w:p>
        </w:tc>
        <w:tc>
          <w:tcPr>
            <w:tcW w:w="1485" w:type="dxa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江孝伟</w:t>
            </w:r>
          </w:p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童淼辉</w:t>
            </w:r>
          </w:p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方晓敏</w:t>
            </w:r>
          </w:p>
        </w:tc>
        <w:tc>
          <w:tcPr>
            <w:tcW w:w="1395" w:type="dxa"/>
            <w:vAlign w:val="center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实验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师</w:t>
            </w:r>
          </w:p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讲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师</w:t>
            </w:r>
          </w:p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副教授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信息工程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837" w:type="dxa"/>
            <w:vAlign w:val="center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760" w:type="dxa"/>
            <w:vAlign w:val="center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大学生科技创新项目</w:t>
            </w:r>
          </w:p>
        </w:tc>
        <w:tc>
          <w:tcPr>
            <w:tcW w:w="3868" w:type="dxa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浙西企业品牌英译的价值、现状调研与解决方案——基于生态翻译学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视角</w:t>
            </w:r>
          </w:p>
        </w:tc>
        <w:tc>
          <w:tcPr>
            <w:tcW w:w="1724" w:type="dxa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婷</w:t>
            </w:r>
          </w:p>
        </w:tc>
        <w:tc>
          <w:tcPr>
            <w:tcW w:w="1485" w:type="dxa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吾雅平</w:t>
            </w:r>
          </w:p>
        </w:tc>
        <w:tc>
          <w:tcPr>
            <w:tcW w:w="1395" w:type="dxa"/>
            <w:vAlign w:val="center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副教授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spacing w:after="0" w:line="300" w:lineRule="exact"/>
              <w:ind w:left="0" w:left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文化旅游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C50B7"/>
    <w:rsid w:val="008C2FB5"/>
    <w:rsid w:val="00D17963"/>
    <w:rsid w:val="00D457E1"/>
    <w:rsid w:val="00E6748C"/>
    <w:rsid w:val="00FE3B14"/>
    <w:rsid w:val="09F81C72"/>
    <w:rsid w:val="0ED53BDF"/>
    <w:rsid w:val="136D0227"/>
    <w:rsid w:val="14624F41"/>
    <w:rsid w:val="33B33559"/>
    <w:rsid w:val="46AE36C1"/>
    <w:rsid w:val="589C50B7"/>
    <w:rsid w:val="6D535020"/>
    <w:rsid w:val="7BC3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zct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143</Words>
  <Characters>146</Characters>
  <Lines>9</Lines>
  <Paragraphs>8</Paragraphs>
  <TotalTime>5</TotalTime>
  <ScaleCrop>false</ScaleCrop>
  <LinksUpToDate>false</LinksUpToDate>
  <CharactersWithSpaces>281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2018-04-09T07:07:00Z</dcterms:created>
  <dc:creator>qzct</dc:creator>
  <cp:lastModifiedBy>qzct</cp:lastModifiedBy>
  <cp:lastPrinted>2018-04-09T08:47:00Z</cp:lastPrinted>
  <dcterms:modified xsi:type="dcterms:W3CDTF">2020-04-22T02:40:37Z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